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EB" w:rsidRPr="00D06CF1" w:rsidRDefault="00C006EB" w:rsidP="00C006EB">
      <w:pPr>
        <w:jc w:val="center"/>
        <w:rPr>
          <w:sz w:val="20"/>
          <w:szCs w:val="20"/>
        </w:rPr>
      </w:pPr>
    </w:p>
    <w:tbl>
      <w:tblPr>
        <w:tblStyle w:val="LightGrid-Accent1"/>
        <w:tblpPr w:leftFromText="180" w:rightFromText="180" w:vertAnchor="text" w:horzAnchor="margin" w:tblpX="-318" w:tblpY="992"/>
        <w:tblW w:w="10456" w:type="dxa"/>
        <w:tblLayout w:type="fixed"/>
        <w:tblLook w:val="04A0"/>
      </w:tblPr>
      <w:tblGrid>
        <w:gridCol w:w="534"/>
        <w:gridCol w:w="1962"/>
        <w:gridCol w:w="1440"/>
        <w:gridCol w:w="3685"/>
        <w:gridCol w:w="2835"/>
      </w:tblGrid>
      <w:tr w:rsidR="00C67D8F" w:rsidRPr="00D06CF1" w:rsidTr="00D06CF1">
        <w:trPr>
          <w:cnfStyle w:val="100000000000"/>
        </w:trPr>
        <w:tc>
          <w:tcPr>
            <w:cnfStyle w:val="001000000000"/>
            <w:tcW w:w="10456" w:type="dxa"/>
            <w:gridSpan w:val="5"/>
          </w:tcPr>
          <w:p w:rsidR="00C67D8F" w:rsidRPr="00D06CF1" w:rsidRDefault="00C67D8F" w:rsidP="00D06CF1">
            <w:pPr>
              <w:jc w:val="right"/>
              <w:rPr>
                <w:rFonts w:ascii="Arial" w:hAnsi="Arial" w:cs="Arial"/>
                <w:b w:val="0"/>
                <w:color w:val="0D0D0D"/>
                <w:sz w:val="20"/>
                <w:szCs w:val="20"/>
              </w:rPr>
            </w:pPr>
            <w:r w:rsidRPr="00D06CF1">
              <w:rPr>
                <w:rFonts w:ascii="Arial" w:hAnsi="Arial" w:cs="Arial"/>
                <w:color w:val="0D0D0D"/>
                <w:sz w:val="20"/>
                <w:szCs w:val="20"/>
              </w:rPr>
              <w:t>Meeting Agenda</w:t>
            </w:r>
          </w:p>
        </w:tc>
      </w:tr>
      <w:tr w:rsidR="00C67D8F" w:rsidRPr="00D06CF1" w:rsidTr="00D06CF1">
        <w:trPr>
          <w:cnfStyle w:val="000000100000"/>
        </w:trPr>
        <w:tc>
          <w:tcPr>
            <w:cnfStyle w:val="001000000000"/>
            <w:tcW w:w="2496" w:type="dxa"/>
            <w:gridSpan w:val="2"/>
          </w:tcPr>
          <w:p w:rsidR="00C67D8F" w:rsidRPr="00D06CF1" w:rsidRDefault="00C67D8F" w:rsidP="00D06CF1">
            <w:pPr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  <w:r w:rsidRPr="00D06CF1">
              <w:rPr>
                <w:rFonts w:ascii="Arial" w:hAnsi="Arial" w:cs="Arial"/>
                <w:color w:val="262626"/>
                <w:sz w:val="20"/>
                <w:szCs w:val="20"/>
              </w:rPr>
              <w:t xml:space="preserve">Meeting Room </w:t>
            </w:r>
          </w:p>
        </w:tc>
        <w:tc>
          <w:tcPr>
            <w:tcW w:w="7960" w:type="dxa"/>
            <w:gridSpan w:val="3"/>
          </w:tcPr>
          <w:p w:rsidR="00C67D8F" w:rsidRPr="00D06CF1" w:rsidRDefault="00C67D8F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F2" w:rsidRPr="00D06CF1" w:rsidTr="00D06CF1">
        <w:trPr>
          <w:cnfStyle w:val="000000010000"/>
        </w:trPr>
        <w:tc>
          <w:tcPr>
            <w:cnfStyle w:val="001000000000"/>
            <w:tcW w:w="2496" w:type="dxa"/>
            <w:gridSpan w:val="2"/>
          </w:tcPr>
          <w:p w:rsidR="001A43F2" w:rsidRPr="00D06CF1" w:rsidRDefault="001A43F2" w:rsidP="00D06CF1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Name of Organization</w:t>
            </w:r>
          </w:p>
        </w:tc>
        <w:tc>
          <w:tcPr>
            <w:tcW w:w="7960" w:type="dxa"/>
            <w:gridSpan w:val="3"/>
          </w:tcPr>
          <w:p w:rsidR="001A43F2" w:rsidRPr="00D06CF1" w:rsidRDefault="001A43F2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8F" w:rsidRPr="00D06CF1" w:rsidTr="00D06CF1">
        <w:trPr>
          <w:cnfStyle w:val="000000100000"/>
        </w:trPr>
        <w:tc>
          <w:tcPr>
            <w:cnfStyle w:val="001000000000"/>
            <w:tcW w:w="2496" w:type="dxa"/>
            <w:gridSpan w:val="2"/>
          </w:tcPr>
          <w:p w:rsidR="00C67D8F" w:rsidRPr="00D06CF1" w:rsidRDefault="00C67D8F" w:rsidP="00D06CF1">
            <w:pPr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color w:val="262626"/>
                <w:sz w:val="20"/>
                <w:szCs w:val="20"/>
              </w:rPr>
              <w:t>Date</w:t>
            </w:r>
          </w:p>
        </w:tc>
        <w:tc>
          <w:tcPr>
            <w:tcW w:w="7960" w:type="dxa"/>
            <w:gridSpan w:val="3"/>
          </w:tcPr>
          <w:p w:rsidR="00C67D8F" w:rsidRPr="00D06CF1" w:rsidRDefault="00C67D8F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8F" w:rsidRPr="00D06CF1" w:rsidTr="00D06CF1">
        <w:trPr>
          <w:cnfStyle w:val="000000010000"/>
        </w:trPr>
        <w:tc>
          <w:tcPr>
            <w:cnfStyle w:val="001000000000"/>
            <w:tcW w:w="2496" w:type="dxa"/>
            <w:gridSpan w:val="2"/>
          </w:tcPr>
          <w:p w:rsidR="00C67D8F" w:rsidRPr="00D06CF1" w:rsidRDefault="00C67D8F" w:rsidP="00D06CF1">
            <w:pPr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color w:val="262626"/>
                <w:sz w:val="20"/>
                <w:szCs w:val="20"/>
              </w:rPr>
              <w:t>Time</w:t>
            </w:r>
          </w:p>
        </w:tc>
        <w:tc>
          <w:tcPr>
            <w:tcW w:w="7960" w:type="dxa"/>
            <w:gridSpan w:val="3"/>
          </w:tcPr>
          <w:p w:rsidR="00C67D8F" w:rsidRPr="00D06CF1" w:rsidRDefault="00556018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7:30 - 9:00</w:t>
            </w:r>
          </w:p>
        </w:tc>
      </w:tr>
      <w:tr w:rsidR="00C67D8F" w:rsidRPr="00D06CF1" w:rsidTr="00D06CF1">
        <w:trPr>
          <w:cnfStyle w:val="000000100000"/>
        </w:trPr>
        <w:tc>
          <w:tcPr>
            <w:cnfStyle w:val="001000000000"/>
            <w:tcW w:w="2496" w:type="dxa"/>
            <w:gridSpan w:val="2"/>
          </w:tcPr>
          <w:p w:rsidR="00C67D8F" w:rsidRPr="00D06CF1" w:rsidRDefault="00C67D8F" w:rsidP="00D06CF1">
            <w:pPr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color w:val="262626"/>
                <w:sz w:val="20"/>
                <w:szCs w:val="20"/>
              </w:rPr>
              <w:t>Meeting Facilitator</w:t>
            </w:r>
          </w:p>
        </w:tc>
        <w:tc>
          <w:tcPr>
            <w:tcW w:w="7960" w:type="dxa"/>
            <w:gridSpan w:val="3"/>
          </w:tcPr>
          <w:p w:rsidR="00C67D8F" w:rsidRPr="00D06CF1" w:rsidRDefault="00C67D8F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8F" w:rsidRPr="00D06CF1" w:rsidTr="00D06CF1">
        <w:trPr>
          <w:cnfStyle w:val="000000010000"/>
        </w:trPr>
        <w:tc>
          <w:tcPr>
            <w:cnfStyle w:val="001000000000"/>
            <w:tcW w:w="2496" w:type="dxa"/>
            <w:gridSpan w:val="2"/>
          </w:tcPr>
          <w:p w:rsidR="00C67D8F" w:rsidRPr="00D06CF1" w:rsidRDefault="00C67D8F" w:rsidP="00D06CF1">
            <w:pPr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color w:val="262626"/>
                <w:sz w:val="20"/>
                <w:szCs w:val="20"/>
              </w:rPr>
              <w:t>Meeting Attendees</w:t>
            </w:r>
          </w:p>
        </w:tc>
        <w:tc>
          <w:tcPr>
            <w:tcW w:w="7960" w:type="dxa"/>
            <w:gridSpan w:val="3"/>
          </w:tcPr>
          <w:p w:rsidR="00C67D8F" w:rsidRPr="00D06CF1" w:rsidRDefault="00C67D8F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8F" w:rsidRPr="00D06CF1" w:rsidTr="00D06CF1">
        <w:trPr>
          <w:cnfStyle w:val="000000100000"/>
        </w:trPr>
        <w:tc>
          <w:tcPr>
            <w:cnfStyle w:val="001000000000"/>
            <w:tcW w:w="10456" w:type="dxa"/>
            <w:gridSpan w:val="5"/>
          </w:tcPr>
          <w:p w:rsidR="00C67D8F" w:rsidRPr="00D06CF1" w:rsidRDefault="00C67D8F" w:rsidP="00D06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color w:val="262626"/>
                <w:sz w:val="20"/>
                <w:szCs w:val="20"/>
              </w:rPr>
              <w:t>Today’s Agenda</w:t>
            </w:r>
          </w:p>
        </w:tc>
      </w:tr>
      <w:tr w:rsidR="00052FED" w:rsidRPr="00D06CF1" w:rsidTr="00D06CF1">
        <w:trPr>
          <w:cnfStyle w:val="000000010000"/>
        </w:trPr>
        <w:tc>
          <w:tcPr>
            <w:cnfStyle w:val="001000000000"/>
            <w:tcW w:w="534" w:type="dxa"/>
          </w:tcPr>
          <w:p w:rsidR="00C67D8F" w:rsidRPr="00D06CF1" w:rsidRDefault="00C67D8F" w:rsidP="00D06CF1">
            <w:pPr>
              <w:jc w:val="center"/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67D8F" w:rsidRPr="00D06CF1" w:rsidRDefault="00C67D8F" w:rsidP="00D06CF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b/>
                <w:color w:val="262626"/>
                <w:sz w:val="20"/>
                <w:szCs w:val="20"/>
              </w:rPr>
              <w:t>Topics</w:t>
            </w:r>
          </w:p>
        </w:tc>
        <w:tc>
          <w:tcPr>
            <w:tcW w:w="3685" w:type="dxa"/>
          </w:tcPr>
          <w:p w:rsidR="00C67D8F" w:rsidRPr="00D06CF1" w:rsidRDefault="00C67D8F" w:rsidP="00D06CF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b/>
                <w:color w:val="262626"/>
                <w:sz w:val="20"/>
                <w:szCs w:val="20"/>
              </w:rPr>
              <w:t>Action Points</w:t>
            </w:r>
          </w:p>
        </w:tc>
        <w:tc>
          <w:tcPr>
            <w:tcW w:w="2835" w:type="dxa"/>
          </w:tcPr>
          <w:p w:rsidR="00C67D8F" w:rsidRPr="00D06CF1" w:rsidRDefault="00C67D8F" w:rsidP="00D06CF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b/>
                <w:color w:val="262626"/>
                <w:sz w:val="20"/>
                <w:szCs w:val="20"/>
              </w:rPr>
              <w:t>Owner</w:t>
            </w:r>
          </w:p>
        </w:tc>
      </w:tr>
      <w:tr w:rsidR="00C67D8F" w:rsidRPr="00D06CF1" w:rsidTr="00D06CF1">
        <w:trPr>
          <w:cnfStyle w:val="000000100000"/>
        </w:trPr>
        <w:tc>
          <w:tcPr>
            <w:cnfStyle w:val="001000000000"/>
            <w:tcW w:w="534" w:type="dxa"/>
          </w:tcPr>
          <w:p w:rsidR="00C67D8F" w:rsidRPr="00D06CF1" w:rsidRDefault="00C67D8F" w:rsidP="00D06CF1">
            <w:pPr>
              <w:jc w:val="center"/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  <w:r w:rsidRPr="00D06CF1">
              <w:rPr>
                <w:rFonts w:ascii="Arial" w:hAnsi="Arial" w:cs="Arial"/>
                <w:b w:val="0"/>
                <w:color w:val="262626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:rsidR="00C67D8F" w:rsidRPr="00D06CF1" w:rsidRDefault="00556018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Greetings</w:t>
            </w:r>
          </w:p>
        </w:tc>
        <w:tc>
          <w:tcPr>
            <w:tcW w:w="3685" w:type="dxa"/>
          </w:tcPr>
          <w:p w:rsidR="00C67D8F" w:rsidRPr="00D06CF1" w:rsidRDefault="00556018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1 min</w:t>
            </w:r>
          </w:p>
        </w:tc>
        <w:tc>
          <w:tcPr>
            <w:tcW w:w="2835" w:type="dxa"/>
          </w:tcPr>
          <w:p w:rsidR="00C67D8F" w:rsidRPr="00D06CF1" w:rsidRDefault="00E26B0B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  <w:p w:rsidR="00556018" w:rsidRPr="00D06CF1" w:rsidRDefault="00556018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6E8" w:rsidRPr="00D06CF1" w:rsidTr="00D06CF1">
        <w:trPr>
          <w:cnfStyle w:val="000000010000"/>
        </w:trPr>
        <w:tc>
          <w:tcPr>
            <w:cnfStyle w:val="001000000000"/>
            <w:tcW w:w="534" w:type="dxa"/>
          </w:tcPr>
          <w:p w:rsidR="004826E8" w:rsidRPr="00D06CF1" w:rsidRDefault="004826E8" w:rsidP="00D06CF1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826E8" w:rsidRPr="00D06CF1" w:rsidRDefault="001A43F2" w:rsidP="001A43F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Minutes from the last meeting </w:t>
            </w:r>
          </w:p>
        </w:tc>
        <w:tc>
          <w:tcPr>
            <w:tcW w:w="3685" w:type="dxa"/>
          </w:tcPr>
          <w:p w:rsidR="004826E8" w:rsidRDefault="004A1644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5 min</w:t>
            </w:r>
          </w:p>
          <w:p w:rsidR="001A43F2" w:rsidRPr="00D06CF1" w:rsidRDefault="001A43F2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 </w:t>
            </w:r>
          </w:p>
        </w:tc>
        <w:tc>
          <w:tcPr>
            <w:tcW w:w="2835" w:type="dxa"/>
          </w:tcPr>
          <w:p w:rsidR="004826E8" w:rsidRDefault="00A4701F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Secretary</w:t>
            </w:r>
          </w:p>
          <w:p w:rsidR="00C36E9F" w:rsidRPr="00C36E9F" w:rsidRDefault="00C36E9F" w:rsidP="00C36E9F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FED" w:rsidRPr="00D06CF1" w:rsidTr="00D06CF1">
        <w:trPr>
          <w:cnfStyle w:val="000000100000"/>
        </w:trPr>
        <w:tc>
          <w:tcPr>
            <w:cnfStyle w:val="001000000000"/>
            <w:tcW w:w="534" w:type="dxa"/>
          </w:tcPr>
          <w:p w:rsidR="00C67D8F" w:rsidRPr="00D06CF1" w:rsidRDefault="00C67D8F" w:rsidP="00D06CF1">
            <w:pPr>
              <w:jc w:val="center"/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  <w:r w:rsidRPr="00D06CF1">
              <w:rPr>
                <w:rFonts w:ascii="Arial" w:hAnsi="Arial" w:cs="Arial"/>
                <w:b w:val="0"/>
                <w:color w:val="262626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C67D8F" w:rsidRPr="00D06CF1" w:rsidRDefault="00556018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Attendance List</w:t>
            </w:r>
          </w:p>
        </w:tc>
        <w:tc>
          <w:tcPr>
            <w:tcW w:w="3685" w:type="dxa"/>
          </w:tcPr>
          <w:p w:rsidR="00C67D8F" w:rsidRPr="00D06CF1" w:rsidRDefault="00C67D8F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7D8F" w:rsidRPr="00D06CF1" w:rsidRDefault="00556018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Everyone</w:t>
            </w:r>
          </w:p>
        </w:tc>
      </w:tr>
      <w:tr w:rsidR="005A550F" w:rsidRPr="00D06CF1" w:rsidTr="00D06CF1">
        <w:trPr>
          <w:cnfStyle w:val="000000010000"/>
        </w:trPr>
        <w:tc>
          <w:tcPr>
            <w:cnfStyle w:val="001000000000"/>
            <w:tcW w:w="534" w:type="dxa"/>
          </w:tcPr>
          <w:p w:rsidR="005A550F" w:rsidRPr="00D06CF1" w:rsidRDefault="003E623C" w:rsidP="00D06CF1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06CF1">
              <w:rPr>
                <w:rFonts w:ascii="Arial" w:hAnsi="Arial" w:cs="Arial"/>
                <w:color w:val="262626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</w:tcPr>
          <w:p w:rsidR="0050641F" w:rsidRPr="00D06CF1" w:rsidRDefault="001A43F2" w:rsidP="00C36E9F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Report</w:t>
            </w:r>
            <w:r w:rsidR="00C36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5A550F" w:rsidRPr="00D06CF1" w:rsidRDefault="004A1644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835" w:type="dxa"/>
          </w:tcPr>
          <w:p w:rsidR="005F432B" w:rsidRPr="00D06CF1" w:rsidRDefault="0050641F" w:rsidP="001A43F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 xml:space="preserve"> Treasurer</w:t>
            </w:r>
          </w:p>
        </w:tc>
      </w:tr>
      <w:tr w:rsidR="005F432B" w:rsidRPr="00D06CF1" w:rsidTr="00D06CF1">
        <w:trPr>
          <w:cnfStyle w:val="000000100000"/>
        </w:trPr>
        <w:tc>
          <w:tcPr>
            <w:cnfStyle w:val="001000000000"/>
            <w:tcW w:w="534" w:type="dxa"/>
          </w:tcPr>
          <w:p w:rsidR="005F432B" w:rsidRPr="00D06CF1" w:rsidRDefault="003E623C" w:rsidP="00D06CF1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06CF1">
              <w:rPr>
                <w:rFonts w:ascii="Arial" w:hAnsi="Arial" w:cs="Arial"/>
                <w:color w:val="262626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</w:tcPr>
          <w:p w:rsidR="0050641F" w:rsidRDefault="001A43F2" w:rsidP="001A43F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Newsletter/Website/Press releases </w:t>
            </w:r>
          </w:p>
          <w:p w:rsidR="001A43F2" w:rsidRPr="00D06CF1" w:rsidRDefault="001A43F2" w:rsidP="001A43F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Updates </w:t>
            </w:r>
          </w:p>
        </w:tc>
        <w:tc>
          <w:tcPr>
            <w:tcW w:w="3685" w:type="dxa"/>
          </w:tcPr>
          <w:p w:rsidR="005F432B" w:rsidRDefault="00C36E9F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</w:p>
          <w:p w:rsidR="00C36E9F" w:rsidRPr="00D06CF1" w:rsidRDefault="009A34D1" w:rsidP="00A81AA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2835" w:type="dxa"/>
          </w:tcPr>
          <w:p w:rsidR="005F432B" w:rsidRPr="00D06CF1" w:rsidRDefault="001A43F2" w:rsidP="001A43F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President/Secretary</w:t>
            </w:r>
          </w:p>
        </w:tc>
      </w:tr>
      <w:tr w:rsidR="005F432B" w:rsidRPr="00D06CF1" w:rsidTr="00D06CF1">
        <w:trPr>
          <w:cnfStyle w:val="000000010000"/>
        </w:trPr>
        <w:tc>
          <w:tcPr>
            <w:cnfStyle w:val="001000000000"/>
            <w:tcW w:w="534" w:type="dxa"/>
          </w:tcPr>
          <w:p w:rsidR="005F432B" w:rsidRPr="00D06CF1" w:rsidRDefault="003E623C" w:rsidP="00D06CF1"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D06CF1">
              <w:rPr>
                <w:rFonts w:ascii="Arial" w:hAnsi="Arial" w:cs="Arial"/>
                <w:color w:val="262626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</w:tcPr>
          <w:p w:rsidR="005F432B" w:rsidRPr="00D06CF1" w:rsidRDefault="001A43F2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1  - progress report / summary</w:t>
            </w:r>
          </w:p>
        </w:tc>
        <w:tc>
          <w:tcPr>
            <w:tcW w:w="3685" w:type="dxa"/>
          </w:tcPr>
          <w:p w:rsidR="005F432B" w:rsidRPr="00A26557" w:rsidRDefault="001A43F2" w:rsidP="00A2655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  <w:p w:rsidR="009A34D1" w:rsidRPr="009A34D1" w:rsidRDefault="009A34D1" w:rsidP="009A34D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1F1B" w:rsidRPr="00D06CF1" w:rsidRDefault="001A43F2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Director</w:t>
            </w:r>
          </w:p>
        </w:tc>
      </w:tr>
      <w:tr w:rsidR="00D06CF1" w:rsidRPr="00D06CF1" w:rsidTr="00D06CF1">
        <w:trPr>
          <w:cnfStyle w:val="000000100000"/>
        </w:trPr>
        <w:tc>
          <w:tcPr>
            <w:cnfStyle w:val="001000000000"/>
            <w:tcW w:w="534" w:type="dxa"/>
          </w:tcPr>
          <w:p w:rsidR="00D06CF1" w:rsidRPr="00D06CF1" w:rsidRDefault="00D06CF1" w:rsidP="00D06CF1">
            <w:pPr>
              <w:jc w:val="center"/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  <w:r w:rsidRPr="00D06CF1">
              <w:rPr>
                <w:rFonts w:ascii="Arial" w:hAnsi="Arial" w:cs="Arial"/>
                <w:b w:val="0"/>
                <w:color w:val="262626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</w:tcPr>
          <w:p w:rsidR="00D06CF1" w:rsidRDefault="001A43F2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 2 Planning </w:t>
            </w:r>
          </w:p>
          <w:p w:rsidR="001A43F2" w:rsidRPr="00D06CF1" w:rsidRDefault="001A43F2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A34D1" w:rsidRPr="009A34D1" w:rsidRDefault="009A34D1" w:rsidP="009A34D1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6CF1" w:rsidRPr="00D06CF1" w:rsidRDefault="00D06CF1" w:rsidP="00D06CF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CF1" w:rsidRPr="00D06CF1" w:rsidTr="00D06CF1">
        <w:trPr>
          <w:cnfStyle w:val="000000010000"/>
        </w:trPr>
        <w:tc>
          <w:tcPr>
            <w:cnfStyle w:val="001000000000"/>
            <w:tcW w:w="534" w:type="dxa"/>
          </w:tcPr>
          <w:p w:rsidR="00D06CF1" w:rsidRPr="00D06CF1" w:rsidRDefault="00D06CF1" w:rsidP="00D06CF1">
            <w:pPr>
              <w:jc w:val="center"/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  <w:r w:rsidRPr="00D06CF1">
              <w:rPr>
                <w:rFonts w:ascii="Arial" w:hAnsi="Arial" w:cs="Arial"/>
                <w:b w:val="0"/>
                <w:color w:val="262626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</w:tcPr>
          <w:p w:rsidR="00D06CF1" w:rsidRPr="00D06CF1" w:rsidRDefault="00D06CF1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6CF1" w:rsidRPr="00D06CF1" w:rsidRDefault="00D06CF1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6CF1" w:rsidRPr="00D06CF1" w:rsidRDefault="00D06CF1" w:rsidP="00D06CF1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DE" w:rsidRPr="00D06CF1" w:rsidTr="00D06CF1">
        <w:trPr>
          <w:cnfStyle w:val="000000100000"/>
        </w:trPr>
        <w:tc>
          <w:tcPr>
            <w:cnfStyle w:val="001000000000"/>
            <w:tcW w:w="534" w:type="dxa"/>
          </w:tcPr>
          <w:p w:rsidR="00C861DE" w:rsidRPr="00D06CF1" w:rsidRDefault="00CF334A" w:rsidP="00C861DE">
            <w:pPr>
              <w:jc w:val="center"/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262626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2"/>
          </w:tcPr>
          <w:p w:rsidR="00A81AA1" w:rsidRPr="00D06CF1" w:rsidRDefault="00A81AA1" w:rsidP="00C861D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81AA1" w:rsidRPr="00D06CF1" w:rsidRDefault="00A81AA1" w:rsidP="00C861D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AA1" w:rsidRPr="00D06CF1" w:rsidRDefault="00A81AA1" w:rsidP="001A43F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DE" w:rsidRPr="00D06CF1" w:rsidTr="00D06CF1">
        <w:trPr>
          <w:cnfStyle w:val="000000010000"/>
        </w:trPr>
        <w:tc>
          <w:tcPr>
            <w:cnfStyle w:val="001000000000"/>
            <w:tcW w:w="534" w:type="dxa"/>
          </w:tcPr>
          <w:p w:rsidR="00C861DE" w:rsidRPr="00D06CF1" w:rsidRDefault="00CF334A" w:rsidP="00C861DE">
            <w:pPr>
              <w:jc w:val="center"/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262626"/>
                <w:sz w:val="20"/>
                <w:szCs w:val="20"/>
              </w:rPr>
              <w:t xml:space="preserve">10 </w:t>
            </w:r>
          </w:p>
        </w:tc>
        <w:tc>
          <w:tcPr>
            <w:tcW w:w="3402" w:type="dxa"/>
            <w:gridSpan w:val="2"/>
          </w:tcPr>
          <w:p w:rsidR="00C861DE" w:rsidRPr="00D06CF1" w:rsidRDefault="00C861DE" w:rsidP="00C861D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81AA1" w:rsidRPr="00D06CF1" w:rsidRDefault="00A81AA1" w:rsidP="00C861D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861DE" w:rsidRPr="00D06CF1" w:rsidRDefault="00C861DE" w:rsidP="00C861D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DE" w:rsidRPr="00D06CF1" w:rsidTr="00D06CF1">
        <w:trPr>
          <w:cnfStyle w:val="000000100000"/>
        </w:trPr>
        <w:tc>
          <w:tcPr>
            <w:cnfStyle w:val="001000000000"/>
            <w:tcW w:w="534" w:type="dxa"/>
          </w:tcPr>
          <w:p w:rsidR="00C861DE" w:rsidRPr="00D06CF1" w:rsidRDefault="00C861DE" w:rsidP="00C861DE">
            <w:pPr>
              <w:jc w:val="center"/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262626"/>
                <w:sz w:val="20"/>
                <w:szCs w:val="20"/>
              </w:rPr>
              <w:t>14</w:t>
            </w:r>
          </w:p>
        </w:tc>
        <w:tc>
          <w:tcPr>
            <w:tcW w:w="3402" w:type="dxa"/>
            <w:gridSpan w:val="2"/>
          </w:tcPr>
          <w:p w:rsidR="00A81AA1" w:rsidRDefault="00C861DE" w:rsidP="00C861D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New Business</w:t>
            </w:r>
            <w:r w:rsidR="00A81A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1AA1" w:rsidRPr="00D06CF1" w:rsidRDefault="00A81AA1" w:rsidP="001A43F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861DE" w:rsidRPr="00D06CF1" w:rsidRDefault="00C861DE" w:rsidP="00C861D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2835" w:type="dxa"/>
          </w:tcPr>
          <w:p w:rsidR="00C861DE" w:rsidRPr="00D06CF1" w:rsidRDefault="00C861DE" w:rsidP="00C861D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DE" w:rsidRPr="00D06CF1" w:rsidTr="00D06CF1">
        <w:trPr>
          <w:cnfStyle w:val="000000010000"/>
        </w:trPr>
        <w:tc>
          <w:tcPr>
            <w:cnfStyle w:val="001000000000"/>
            <w:tcW w:w="534" w:type="dxa"/>
          </w:tcPr>
          <w:p w:rsidR="00C861DE" w:rsidRPr="00D06CF1" w:rsidRDefault="00C861DE" w:rsidP="00C861DE">
            <w:pPr>
              <w:jc w:val="center"/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  <w:r w:rsidRPr="00D06CF1">
              <w:rPr>
                <w:rFonts w:ascii="Arial" w:hAnsi="Arial" w:cs="Arial"/>
                <w:b w:val="0"/>
                <w:color w:val="262626"/>
                <w:sz w:val="20"/>
                <w:szCs w:val="20"/>
              </w:rPr>
              <w:t>15</w:t>
            </w:r>
          </w:p>
        </w:tc>
        <w:tc>
          <w:tcPr>
            <w:tcW w:w="3402" w:type="dxa"/>
            <w:gridSpan w:val="2"/>
          </w:tcPr>
          <w:p w:rsidR="00C861DE" w:rsidRPr="00D06CF1" w:rsidRDefault="00C861DE" w:rsidP="00C861D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Thank you everyone for attendance</w:t>
            </w:r>
          </w:p>
        </w:tc>
        <w:tc>
          <w:tcPr>
            <w:tcW w:w="3685" w:type="dxa"/>
          </w:tcPr>
          <w:p w:rsidR="00C861DE" w:rsidRPr="00D06CF1" w:rsidRDefault="00C861DE" w:rsidP="00C861D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>2 min</w:t>
            </w:r>
          </w:p>
        </w:tc>
        <w:tc>
          <w:tcPr>
            <w:tcW w:w="2835" w:type="dxa"/>
          </w:tcPr>
          <w:p w:rsidR="00C861DE" w:rsidRPr="00D06CF1" w:rsidRDefault="00C861DE" w:rsidP="00C861D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CF1">
              <w:rPr>
                <w:rFonts w:ascii="Arial" w:hAnsi="Arial" w:cs="Arial"/>
                <w:sz w:val="20"/>
                <w:szCs w:val="20"/>
              </w:rPr>
              <w:t xml:space="preserve"> Chairman</w:t>
            </w:r>
          </w:p>
        </w:tc>
      </w:tr>
      <w:tr w:rsidR="00C861DE" w:rsidRPr="00D06CF1" w:rsidTr="00D06CF1">
        <w:trPr>
          <w:cnfStyle w:val="000000100000"/>
        </w:trPr>
        <w:tc>
          <w:tcPr>
            <w:cnfStyle w:val="001000000000"/>
            <w:tcW w:w="534" w:type="dxa"/>
          </w:tcPr>
          <w:p w:rsidR="00C861DE" w:rsidRPr="00D06CF1" w:rsidRDefault="00C861DE" w:rsidP="00C861DE">
            <w:pPr>
              <w:jc w:val="center"/>
              <w:rPr>
                <w:rFonts w:ascii="Arial" w:hAnsi="Arial" w:cs="Arial"/>
                <w:b w:val="0"/>
                <w:color w:val="262626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861DE" w:rsidRPr="00D06CF1" w:rsidRDefault="00C861DE" w:rsidP="00C861D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861DE" w:rsidRPr="00D06CF1" w:rsidRDefault="00C861DE" w:rsidP="00C861D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861DE" w:rsidRPr="00D06CF1" w:rsidRDefault="00C861DE" w:rsidP="00C861D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6EB" w:rsidRDefault="00C006EB" w:rsidP="00C006EB">
      <w:pPr>
        <w:jc w:val="center"/>
      </w:pPr>
    </w:p>
    <w:sectPr w:rsidR="00C006EB" w:rsidSect="00E2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4A3"/>
    <w:multiLevelType w:val="hybridMultilevel"/>
    <w:tmpl w:val="D4E60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1606"/>
    <w:multiLevelType w:val="hybridMultilevel"/>
    <w:tmpl w:val="67A49A6A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BC10349"/>
    <w:multiLevelType w:val="hybridMultilevel"/>
    <w:tmpl w:val="F3745F1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1356"/>
    <w:multiLevelType w:val="hybridMultilevel"/>
    <w:tmpl w:val="6348345A"/>
    <w:lvl w:ilvl="0" w:tplc="DF962B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B613F"/>
    <w:multiLevelType w:val="hybridMultilevel"/>
    <w:tmpl w:val="DDC21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401E"/>
    <w:multiLevelType w:val="hybridMultilevel"/>
    <w:tmpl w:val="D324BC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5A81"/>
    <w:multiLevelType w:val="hybridMultilevel"/>
    <w:tmpl w:val="1BFE457E"/>
    <w:lvl w:ilvl="0" w:tplc="6442D4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04220"/>
    <w:multiLevelType w:val="hybridMultilevel"/>
    <w:tmpl w:val="CA98A9B8"/>
    <w:lvl w:ilvl="0" w:tplc="833637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316EDA"/>
    <w:multiLevelType w:val="hybridMultilevel"/>
    <w:tmpl w:val="2B86062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86DAC"/>
    <w:multiLevelType w:val="hybridMultilevel"/>
    <w:tmpl w:val="F3800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40E59"/>
    <w:multiLevelType w:val="hybridMultilevel"/>
    <w:tmpl w:val="EAAE98DC"/>
    <w:lvl w:ilvl="0" w:tplc="F93ADC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7C0B"/>
    <w:multiLevelType w:val="hybridMultilevel"/>
    <w:tmpl w:val="BCE42452"/>
    <w:lvl w:ilvl="0" w:tplc="BE265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93A52"/>
    <w:multiLevelType w:val="hybridMultilevel"/>
    <w:tmpl w:val="516857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F4CA0"/>
    <w:multiLevelType w:val="hybridMultilevel"/>
    <w:tmpl w:val="A3DCA508"/>
    <w:lvl w:ilvl="0" w:tplc="1009000F">
      <w:start w:val="1"/>
      <w:numFmt w:val="decimal"/>
      <w:lvlText w:val="%1."/>
      <w:lvlJc w:val="left"/>
      <w:pPr>
        <w:ind w:left="855" w:hanging="360"/>
      </w:p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75977EFC"/>
    <w:multiLevelType w:val="hybridMultilevel"/>
    <w:tmpl w:val="E1CE4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06E14"/>
    <w:multiLevelType w:val="hybridMultilevel"/>
    <w:tmpl w:val="C996FAE2"/>
    <w:lvl w:ilvl="0" w:tplc="0ED0B7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10834"/>
    <w:multiLevelType w:val="hybridMultilevel"/>
    <w:tmpl w:val="4CC82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F5D79"/>
    <w:multiLevelType w:val="hybridMultilevel"/>
    <w:tmpl w:val="6826D944"/>
    <w:lvl w:ilvl="0" w:tplc="40E4B8EA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25845"/>
    <w:multiLevelType w:val="hybridMultilevel"/>
    <w:tmpl w:val="345048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31613"/>
    <w:multiLevelType w:val="hybridMultilevel"/>
    <w:tmpl w:val="A1D2913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D6310"/>
    <w:multiLevelType w:val="hybridMultilevel"/>
    <w:tmpl w:val="959AD6F4"/>
    <w:lvl w:ilvl="0" w:tplc="42BA58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8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20"/>
  </w:num>
  <w:num w:numId="12">
    <w:abstractNumId w:val="5"/>
  </w:num>
  <w:num w:numId="13">
    <w:abstractNumId w:val="12"/>
  </w:num>
  <w:num w:numId="14">
    <w:abstractNumId w:val="19"/>
  </w:num>
  <w:num w:numId="15">
    <w:abstractNumId w:val="3"/>
  </w:num>
  <w:num w:numId="16">
    <w:abstractNumId w:val="17"/>
  </w:num>
  <w:num w:numId="17">
    <w:abstractNumId w:val="2"/>
  </w:num>
  <w:num w:numId="18">
    <w:abstractNumId w:val="10"/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compat/>
  <w:rsids>
    <w:rsidRoot w:val="00556018"/>
    <w:rsid w:val="00052FED"/>
    <w:rsid w:val="00140EBA"/>
    <w:rsid w:val="001A43F2"/>
    <w:rsid w:val="001C6D9D"/>
    <w:rsid w:val="002E2C3D"/>
    <w:rsid w:val="002F0B01"/>
    <w:rsid w:val="003069A9"/>
    <w:rsid w:val="00352E03"/>
    <w:rsid w:val="003810EB"/>
    <w:rsid w:val="003E623C"/>
    <w:rsid w:val="00421B55"/>
    <w:rsid w:val="004826E8"/>
    <w:rsid w:val="004A1644"/>
    <w:rsid w:val="004B14F3"/>
    <w:rsid w:val="004D6D56"/>
    <w:rsid w:val="0050641F"/>
    <w:rsid w:val="00541F1B"/>
    <w:rsid w:val="00547B85"/>
    <w:rsid w:val="00556018"/>
    <w:rsid w:val="00564D4E"/>
    <w:rsid w:val="005A550F"/>
    <w:rsid w:val="005F432B"/>
    <w:rsid w:val="005F6E62"/>
    <w:rsid w:val="00616BE4"/>
    <w:rsid w:val="006229A3"/>
    <w:rsid w:val="006A6C2D"/>
    <w:rsid w:val="007E404A"/>
    <w:rsid w:val="00882C78"/>
    <w:rsid w:val="008A30C6"/>
    <w:rsid w:val="008C5ADD"/>
    <w:rsid w:val="008E6C12"/>
    <w:rsid w:val="00936223"/>
    <w:rsid w:val="009A34D1"/>
    <w:rsid w:val="00A26557"/>
    <w:rsid w:val="00A4701F"/>
    <w:rsid w:val="00A73BE7"/>
    <w:rsid w:val="00A81AA1"/>
    <w:rsid w:val="00BA4C09"/>
    <w:rsid w:val="00BB459E"/>
    <w:rsid w:val="00C006EB"/>
    <w:rsid w:val="00C36E9F"/>
    <w:rsid w:val="00C67D8F"/>
    <w:rsid w:val="00C75041"/>
    <w:rsid w:val="00C83CC3"/>
    <w:rsid w:val="00C861DE"/>
    <w:rsid w:val="00CD320F"/>
    <w:rsid w:val="00CD4BDF"/>
    <w:rsid w:val="00CF3188"/>
    <w:rsid w:val="00CF334A"/>
    <w:rsid w:val="00D06CF1"/>
    <w:rsid w:val="00E16268"/>
    <w:rsid w:val="00E24AC7"/>
    <w:rsid w:val="00E26B0B"/>
    <w:rsid w:val="00E31316"/>
    <w:rsid w:val="00E7257A"/>
    <w:rsid w:val="00F0572E"/>
    <w:rsid w:val="00F4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67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67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8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AppData\Roaming\Microsoft\Templates\MSC_HCL_ENIN_Meeting%20-%20Agenda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22DD-C5F7-43F3-953E-4C38749A5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96943-AE60-4B4C-82AA-077F06CC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MSC_HCL_ENIN_Meeting - Agenda(6)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- Agenda</vt:lpstr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- Agenda</dc:title>
  <dc:creator>Beata</dc:creator>
  <cp:lastModifiedBy>User</cp:lastModifiedBy>
  <cp:revision>2</cp:revision>
  <dcterms:created xsi:type="dcterms:W3CDTF">2016-02-11T21:48:00Z</dcterms:created>
  <dcterms:modified xsi:type="dcterms:W3CDTF">2016-02-11T21:48:00Z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TC102829869990</vt:lpwstr>
  </property>
</Properties>
</file>